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556" w:rsidRPr="00DC6A5E" w:rsidRDefault="00445556" w:rsidP="00792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</w:rPr>
      </w:pPr>
      <w:r w:rsidRPr="00DC6A5E">
        <w:rPr>
          <w:rFonts w:ascii="Arial Black" w:hAnsi="Arial Black"/>
          <w:b/>
          <w:bCs/>
          <w:sz w:val="40"/>
          <w:szCs w:val="40"/>
        </w:rPr>
        <w:t>ŠKOLNÍ NOVINKY DO VAŠÍ RODINKY</w:t>
      </w:r>
    </w:p>
    <w:p w:rsidR="00445556" w:rsidRDefault="00445556" w:rsidP="0079257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</w:pPr>
      <w:r>
        <w:t xml:space="preserve">           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>Květen - červen 2016</w:t>
      </w:r>
    </w:p>
    <w:p w:rsidR="00445556" w:rsidRPr="009C0D7D" w:rsidRDefault="00445556" w:rsidP="0079257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jc w:val="both"/>
        <w:rPr>
          <w:sz w:val="22"/>
          <w:szCs w:val="22"/>
          <w:u w:val="single"/>
        </w:rPr>
      </w:pPr>
      <w:r>
        <w:t xml:space="preserve">     </w:t>
      </w:r>
      <w:r w:rsidRPr="009C0D7D">
        <w:rPr>
          <w:sz w:val="22"/>
          <w:szCs w:val="22"/>
        </w:rPr>
        <w:t xml:space="preserve">Členové HZS Klobouky u Brna připravili pro žáky 2. stupně </w:t>
      </w:r>
      <w:r w:rsidRPr="009C0D7D">
        <w:rPr>
          <w:b/>
          <w:sz w:val="22"/>
          <w:szCs w:val="22"/>
        </w:rPr>
        <w:t>kurz poskytování první pomoci</w:t>
      </w:r>
      <w:r w:rsidRPr="009C0D7D">
        <w:rPr>
          <w:sz w:val="22"/>
          <w:szCs w:val="22"/>
        </w:rPr>
        <w:t>. Nejvíce jsme ocenili praktické ukázky první pomoci na figuríně. Dále bylo žákům vysvětleno použití AED, které je přístupné i na veřejných místech</w:t>
      </w:r>
    </w:p>
    <w:p w:rsidR="00445556" w:rsidRPr="009C0D7D" w:rsidRDefault="00445556" w:rsidP="0079257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jc w:val="both"/>
        <w:rPr>
          <w:sz w:val="22"/>
          <w:szCs w:val="22"/>
        </w:rPr>
      </w:pPr>
      <w:r w:rsidRPr="009C0D7D">
        <w:rPr>
          <w:sz w:val="22"/>
          <w:szCs w:val="22"/>
        </w:rPr>
        <w:t xml:space="preserve">     Ředitelství školy děkuje všem žákům a učitelům, kteří připravovali </w:t>
      </w:r>
      <w:r w:rsidRPr="009C0D7D">
        <w:rPr>
          <w:b/>
          <w:sz w:val="22"/>
          <w:szCs w:val="22"/>
        </w:rPr>
        <w:t>program na Den matek</w:t>
      </w:r>
      <w:r w:rsidRPr="009C0D7D">
        <w:rPr>
          <w:sz w:val="22"/>
          <w:szCs w:val="22"/>
        </w:rPr>
        <w:t xml:space="preserve">. </w:t>
      </w:r>
    </w:p>
    <w:p w:rsidR="00445556" w:rsidRPr="009C0D7D" w:rsidRDefault="00445556" w:rsidP="0079257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jc w:val="both"/>
        <w:rPr>
          <w:sz w:val="22"/>
          <w:szCs w:val="22"/>
        </w:rPr>
      </w:pPr>
      <w:r w:rsidRPr="009C0D7D">
        <w:rPr>
          <w:sz w:val="22"/>
          <w:szCs w:val="22"/>
        </w:rPr>
        <w:t xml:space="preserve">     Ve škole probíhá </w:t>
      </w:r>
      <w:r w:rsidRPr="009C0D7D">
        <w:rPr>
          <w:b/>
          <w:sz w:val="22"/>
          <w:szCs w:val="22"/>
        </w:rPr>
        <w:t>úprava školního dvora</w:t>
      </w:r>
      <w:r w:rsidRPr="009C0D7D">
        <w:rPr>
          <w:sz w:val="22"/>
          <w:szCs w:val="22"/>
        </w:rPr>
        <w:t xml:space="preserve"> – byl srovnaný povrch a zaseta nová tráva. Nyní sice není možné hřiště užívat, ale o to více se těšíme na upravený areál, který děti lépe využijí. </w:t>
      </w:r>
    </w:p>
    <w:p w:rsidR="00445556" w:rsidRPr="009C0D7D" w:rsidRDefault="00445556" w:rsidP="0079257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jc w:val="both"/>
        <w:rPr>
          <w:b/>
          <w:sz w:val="22"/>
          <w:szCs w:val="22"/>
        </w:rPr>
      </w:pPr>
      <w:r w:rsidRPr="009C0D7D">
        <w:rPr>
          <w:b/>
          <w:sz w:val="22"/>
          <w:szCs w:val="22"/>
        </w:rPr>
        <w:t xml:space="preserve">     </w:t>
      </w:r>
      <w:r w:rsidRPr="009C0D7D">
        <w:rPr>
          <w:b/>
          <w:sz w:val="22"/>
          <w:szCs w:val="22"/>
          <w:u w:val="single"/>
        </w:rPr>
        <w:t>Květen:</w:t>
      </w:r>
    </w:p>
    <w:p w:rsidR="00445556" w:rsidRPr="009C0D7D" w:rsidRDefault="00445556" w:rsidP="0079257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jc w:val="both"/>
        <w:rPr>
          <w:sz w:val="22"/>
          <w:szCs w:val="22"/>
        </w:rPr>
      </w:pPr>
      <w:r w:rsidRPr="009C0D7D">
        <w:rPr>
          <w:sz w:val="22"/>
          <w:szCs w:val="22"/>
        </w:rPr>
        <w:t xml:space="preserve">     Každý čtvrtek probíhá </w:t>
      </w:r>
      <w:r w:rsidRPr="009C0D7D">
        <w:rPr>
          <w:b/>
          <w:sz w:val="22"/>
          <w:szCs w:val="22"/>
        </w:rPr>
        <w:t>„Moje první školička“</w:t>
      </w:r>
      <w:r w:rsidRPr="009C0D7D">
        <w:rPr>
          <w:sz w:val="22"/>
          <w:szCs w:val="22"/>
        </w:rPr>
        <w:t xml:space="preserve"> pro budoucí prvňáčky.</w:t>
      </w:r>
    </w:p>
    <w:p w:rsidR="00445556" w:rsidRPr="009C0D7D" w:rsidRDefault="00445556" w:rsidP="0079257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jc w:val="both"/>
        <w:rPr>
          <w:sz w:val="22"/>
          <w:szCs w:val="22"/>
        </w:rPr>
      </w:pPr>
      <w:r w:rsidRPr="009C0D7D">
        <w:rPr>
          <w:b/>
          <w:sz w:val="22"/>
          <w:szCs w:val="22"/>
        </w:rPr>
        <w:t xml:space="preserve">     9. - 20. 5.</w:t>
      </w:r>
      <w:r w:rsidRPr="009C0D7D">
        <w:rPr>
          <w:sz w:val="22"/>
          <w:szCs w:val="22"/>
        </w:rPr>
        <w:t xml:space="preserve"> bude probíhat </w:t>
      </w:r>
      <w:r w:rsidRPr="009C0D7D">
        <w:rPr>
          <w:b/>
          <w:sz w:val="22"/>
          <w:szCs w:val="22"/>
        </w:rPr>
        <w:t xml:space="preserve">testování žáků. </w:t>
      </w:r>
      <w:r w:rsidRPr="00005915">
        <w:rPr>
          <w:sz w:val="22"/>
          <w:szCs w:val="22"/>
        </w:rPr>
        <w:t>V</w:t>
      </w:r>
      <w:r w:rsidRPr="009C0D7D">
        <w:rPr>
          <w:b/>
          <w:sz w:val="22"/>
          <w:szCs w:val="22"/>
        </w:rPr>
        <w:t xml:space="preserve"> </w:t>
      </w:r>
      <w:r w:rsidRPr="009C0D7D">
        <w:rPr>
          <w:sz w:val="22"/>
          <w:szCs w:val="22"/>
        </w:rPr>
        <w:t xml:space="preserve">8. tř. testování SCIO - ČJ, M, obecné studijní předpoklady, dáváme jim touto účastí v celostátním srovnávacím testu možnost zjistit včas úroveň svých studijních možností. 6. tř. byla Českou školní inspekcí vybrána pro celostátní testování ze čtenářské gramotnosti. </w:t>
      </w:r>
    </w:p>
    <w:p w:rsidR="00445556" w:rsidRPr="009C0D7D" w:rsidRDefault="00445556" w:rsidP="0079257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jc w:val="both"/>
        <w:rPr>
          <w:sz w:val="22"/>
          <w:szCs w:val="22"/>
        </w:rPr>
      </w:pPr>
      <w:r w:rsidRPr="009C0D7D">
        <w:rPr>
          <w:b/>
          <w:sz w:val="22"/>
          <w:szCs w:val="22"/>
        </w:rPr>
        <w:t xml:space="preserve">     11. 5.</w:t>
      </w:r>
      <w:r w:rsidRPr="009C0D7D">
        <w:rPr>
          <w:sz w:val="22"/>
          <w:szCs w:val="22"/>
        </w:rPr>
        <w:t xml:space="preserve"> pořádáme </w:t>
      </w:r>
      <w:r w:rsidRPr="009C0D7D">
        <w:rPr>
          <w:b/>
          <w:sz w:val="22"/>
          <w:szCs w:val="22"/>
        </w:rPr>
        <w:t>Den dětí</w:t>
      </w:r>
      <w:r w:rsidRPr="009C0D7D">
        <w:rPr>
          <w:sz w:val="22"/>
          <w:szCs w:val="22"/>
        </w:rPr>
        <w:t xml:space="preserve"> se zaměřením na handicapované osoby </w:t>
      </w:r>
      <w:r w:rsidRPr="009C0D7D">
        <w:rPr>
          <w:b/>
          <w:sz w:val="22"/>
          <w:szCs w:val="22"/>
        </w:rPr>
        <w:t>z Kociánky</w:t>
      </w:r>
      <w:r w:rsidRPr="009C0D7D">
        <w:rPr>
          <w:sz w:val="22"/>
          <w:szCs w:val="22"/>
        </w:rPr>
        <w:t xml:space="preserve">. Plánujeme táborák a soutěže pro klienty a žáky </w:t>
      </w:r>
      <w:smartTag w:uri="urn:schemas-microsoft-com:office:smarttags" w:element="metricconverter">
        <w:smartTagPr>
          <w:attr w:name="ProductID" w:val="8. a"/>
        </w:smartTagPr>
        <w:r w:rsidRPr="009C0D7D">
          <w:rPr>
            <w:sz w:val="22"/>
            <w:szCs w:val="22"/>
          </w:rPr>
          <w:t>8. a</w:t>
        </w:r>
      </w:smartTag>
      <w:r w:rsidRPr="009C0D7D">
        <w:rPr>
          <w:sz w:val="22"/>
          <w:szCs w:val="22"/>
        </w:rPr>
        <w:t xml:space="preserve"> 9. roč., společnou diskotéku, vystoupení dětí z 1. a 9. třídy a vokálového kroužku.</w:t>
      </w:r>
    </w:p>
    <w:p w:rsidR="00445556" w:rsidRPr="009C0D7D" w:rsidRDefault="00445556" w:rsidP="0079257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jc w:val="both"/>
        <w:rPr>
          <w:sz w:val="22"/>
          <w:szCs w:val="22"/>
        </w:rPr>
      </w:pPr>
      <w:r w:rsidRPr="009C0D7D">
        <w:rPr>
          <w:sz w:val="22"/>
          <w:szCs w:val="22"/>
        </w:rPr>
        <w:t xml:space="preserve">     </w:t>
      </w:r>
      <w:r w:rsidRPr="009C0D7D">
        <w:rPr>
          <w:b/>
          <w:sz w:val="22"/>
          <w:szCs w:val="22"/>
        </w:rPr>
        <w:t>19. 5.</w:t>
      </w:r>
      <w:r w:rsidRPr="009C0D7D">
        <w:rPr>
          <w:sz w:val="22"/>
          <w:szCs w:val="22"/>
        </w:rPr>
        <w:t xml:space="preserve"> se účastníme pěvecké soutěže </w:t>
      </w:r>
      <w:r w:rsidRPr="009C0D7D">
        <w:rPr>
          <w:b/>
          <w:sz w:val="22"/>
          <w:szCs w:val="22"/>
        </w:rPr>
        <w:t>Nikolčická lyra</w:t>
      </w:r>
      <w:r w:rsidRPr="009C0D7D">
        <w:rPr>
          <w:sz w:val="22"/>
          <w:szCs w:val="22"/>
        </w:rPr>
        <w:t>.</w:t>
      </w:r>
    </w:p>
    <w:p w:rsidR="00445556" w:rsidRPr="009C0D7D" w:rsidRDefault="00445556" w:rsidP="0079257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jc w:val="both"/>
        <w:rPr>
          <w:sz w:val="22"/>
          <w:szCs w:val="22"/>
        </w:rPr>
      </w:pPr>
      <w:r w:rsidRPr="009C0D7D">
        <w:rPr>
          <w:b/>
          <w:sz w:val="22"/>
          <w:szCs w:val="22"/>
        </w:rPr>
        <w:t xml:space="preserve">     24. 5.</w:t>
      </w:r>
      <w:r w:rsidRPr="009C0D7D">
        <w:rPr>
          <w:sz w:val="22"/>
          <w:szCs w:val="22"/>
        </w:rPr>
        <w:t xml:space="preserve"> proběhne </w:t>
      </w:r>
      <w:r w:rsidRPr="009C0D7D">
        <w:rPr>
          <w:b/>
          <w:sz w:val="22"/>
          <w:szCs w:val="22"/>
        </w:rPr>
        <w:t>klavírní koncert</w:t>
      </w:r>
      <w:r w:rsidRPr="009C0D7D">
        <w:rPr>
          <w:sz w:val="22"/>
          <w:szCs w:val="22"/>
        </w:rPr>
        <w:t xml:space="preserve"> (v 17hod).</w:t>
      </w:r>
    </w:p>
    <w:p w:rsidR="00445556" w:rsidRPr="009C0D7D" w:rsidRDefault="00445556" w:rsidP="0079257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jc w:val="both"/>
        <w:rPr>
          <w:sz w:val="22"/>
          <w:szCs w:val="22"/>
        </w:rPr>
      </w:pPr>
      <w:r w:rsidRPr="009C0D7D">
        <w:rPr>
          <w:b/>
          <w:sz w:val="22"/>
          <w:szCs w:val="22"/>
        </w:rPr>
        <w:t xml:space="preserve">     25. 5.</w:t>
      </w:r>
      <w:r w:rsidRPr="009C0D7D">
        <w:rPr>
          <w:sz w:val="22"/>
          <w:szCs w:val="22"/>
        </w:rPr>
        <w:t xml:space="preserve"> závodí děti s auty na ovládání.</w:t>
      </w:r>
    </w:p>
    <w:p w:rsidR="00445556" w:rsidRPr="009C0D7D" w:rsidRDefault="00445556" w:rsidP="0079257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jc w:val="both"/>
        <w:rPr>
          <w:sz w:val="22"/>
          <w:szCs w:val="22"/>
        </w:rPr>
      </w:pPr>
      <w:r w:rsidRPr="009C0D7D">
        <w:rPr>
          <w:b/>
          <w:sz w:val="22"/>
          <w:szCs w:val="22"/>
        </w:rPr>
        <w:t xml:space="preserve">     25. 5.</w:t>
      </w:r>
      <w:r w:rsidRPr="009C0D7D">
        <w:rPr>
          <w:sz w:val="22"/>
          <w:szCs w:val="22"/>
        </w:rPr>
        <w:t xml:space="preserve"> účast na </w:t>
      </w:r>
      <w:r w:rsidRPr="009C0D7D">
        <w:rPr>
          <w:b/>
          <w:sz w:val="22"/>
          <w:szCs w:val="22"/>
        </w:rPr>
        <w:t>recitační soutěži</w:t>
      </w:r>
      <w:r w:rsidRPr="009C0D7D">
        <w:rPr>
          <w:sz w:val="22"/>
          <w:szCs w:val="22"/>
        </w:rPr>
        <w:t xml:space="preserve"> ,,O boleradický džbánek“ v místním divadle.</w:t>
      </w:r>
    </w:p>
    <w:p w:rsidR="00445556" w:rsidRPr="009C0D7D" w:rsidRDefault="00445556" w:rsidP="0079257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jc w:val="both"/>
        <w:rPr>
          <w:sz w:val="22"/>
          <w:szCs w:val="22"/>
        </w:rPr>
      </w:pPr>
      <w:r w:rsidRPr="009C0D7D">
        <w:rPr>
          <w:b/>
          <w:sz w:val="22"/>
          <w:szCs w:val="22"/>
        </w:rPr>
        <w:t xml:space="preserve">     26. 5.</w:t>
      </w:r>
      <w:r w:rsidRPr="009C0D7D">
        <w:rPr>
          <w:sz w:val="22"/>
          <w:szCs w:val="22"/>
        </w:rPr>
        <w:t xml:space="preserve"> pojedou děti z 1</w:t>
      </w:r>
      <w:r w:rsidRPr="009C0D7D">
        <w:rPr>
          <w:b/>
          <w:sz w:val="22"/>
          <w:szCs w:val="22"/>
        </w:rPr>
        <w:t>. stupně na školní výlet</w:t>
      </w:r>
      <w:r w:rsidRPr="009C0D7D">
        <w:rPr>
          <w:sz w:val="22"/>
          <w:szCs w:val="22"/>
        </w:rPr>
        <w:t xml:space="preserve"> na hrad Veveří.</w:t>
      </w:r>
    </w:p>
    <w:p w:rsidR="00445556" w:rsidRPr="009C0D7D" w:rsidRDefault="00445556" w:rsidP="0079257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jc w:val="both"/>
        <w:rPr>
          <w:sz w:val="22"/>
          <w:szCs w:val="22"/>
        </w:rPr>
      </w:pPr>
      <w:r w:rsidRPr="009C0D7D">
        <w:rPr>
          <w:sz w:val="22"/>
          <w:szCs w:val="22"/>
        </w:rPr>
        <w:t xml:space="preserve">     - chystáme exkurze do ZD pro </w:t>
      </w:r>
      <w:smartTag w:uri="urn:schemas-microsoft-com:office:smarttags" w:element="metricconverter">
        <w:smartTagPr>
          <w:attr w:name="ProductID" w:val="1. st"/>
        </w:smartTagPr>
        <w:r w:rsidRPr="009C0D7D">
          <w:rPr>
            <w:sz w:val="22"/>
            <w:szCs w:val="22"/>
          </w:rPr>
          <w:t>1. st</w:t>
        </w:r>
      </w:smartTag>
      <w:r w:rsidRPr="009C0D7D">
        <w:rPr>
          <w:sz w:val="22"/>
          <w:szCs w:val="22"/>
        </w:rPr>
        <w:t xml:space="preserve">. </w:t>
      </w:r>
    </w:p>
    <w:p w:rsidR="00445556" w:rsidRPr="009C0D7D" w:rsidRDefault="00445556" w:rsidP="0079257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jc w:val="both"/>
        <w:rPr>
          <w:sz w:val="22"/>
          <w:szCs w:val="22"/>
        </w:rPr>
      </w:pPr>
      <w:r w:rsidRPr="009C0D7D">
        <w:rPr>
          <w:sz w:val="22"/>
          <w:szCs w:val="22"/>
        </w:rPr>
        <w:t xml:space="preserve">     Ve dnech </w:t>
      </w:r>
      <w:r w:rsidRPr="009C0D7D">
        <w:rPr>
          <w:b/>
          <w:sz w:val="22"/>
          <w:szCs w:val="22"/>
        </w:rPr>
        <w:t xml:space="preserve">10. </w:t>
      </w:r>
      <w:smartTag w:uri="urn:schemas-microsoft-com:office:smarttags" w:element="metricconverter">
        <w:smartTagPr>
          <w:attr w:name="ProductID" w:val="5. a"/>
        </w:smartTagPr>
        <w:r>
          <w:rPr>
            <w:b/>
            <w:sz w:val="22"/>
            <w:szCs w:val="22"/>
          </w:rPr>
          <w:t>5. a</w:t>
        </w:r>
      </w:smartTag>
      <w:r>
        <w:rPr>
          <w:b/>
          <w:sz w:val="22"/>
          <w:szCs w:val="22"/>
        </w:rPr>
        <w:t xml:space="preserve"> 9</w:t>
      </w:r>
      <w:r w:rsidRPr="009C0D7D">
        <w:rPr>
          <w:b/>
          <w:sz w:val="22"/>
          <w:szCs w:val="22"/>
        </w:rPr>
        <w:t>. 6.</w:t>
      </w:r>
      <w:r w:rsidRPr="009C0D7D">
        <w:rPr>
          <w:sz w:val="22"/>
          <w:szCs w:val="22"/>
        </w:rPr>
        <w:t xml:space="preserve"> (vždy v úterý) pořádá naše škola </w:t>
      </w:r>
      <w:r w:rsidRPr="009C0D7D">
        <w:rPr>
          <w:b/>
          <w:sz w:val="22"/>
          <w:szCs w:val="22"/>
        </w:rPr>
        <w:t>softbalové turnaje</w:t>
      </w:r>
      <w:r w:rsidRPr="009C0D7D">
        <w:rPr>
          <w:sz w:val="22"/>
          <w:szCs w:val="22"/>
        </w:rPr>
        <w:t xml:space="preserve"> na místním fotbalovém hřišti: Školní softbalová liga, Školní teeballová liga. V akci se představí všichni členové softbalového kroužku Šitbořické straky. Přijďte nás podpořit! </w:t>
      </w:r>
    </w:p>
    <w:p w:rsidR="00445556" w:rsidRPr="009C0D7D" w:rsidRDefault="00445556" w:rsidP="0079257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jc w:val="both"/>
        <w:rPr>
          <w:sz w:val="22"/>
          <w:szCs w:val="22"/>
        </w:rPr>
      </w:pPr>
      <w:r w:rsidRPr="009C0D7D">
        <w:rPr>
          <w:sz w:val="22"/>
          <w:szCs w:val="22"/>
        </w:rPr>
        <w:t xml:space="preserve">     </w:t>
      </w:r>
      <w:r w:rsidRPr="00663F7B">
        <w:rPr>
          <w:b/>
          <w:sz w:val="22"/>
          <w:szCs w:val="22"/>
        </w:rPr>
        <w:t>14.6.</w:t>
      </w:r>
      <w:r>
        <w:rPr>
          <w:sz w:val="22"/>
          <w:szCs w:val="22"/>
        </w:rPr>
        <w:t xml:space="preserve"> se vybraní žáci druhého stupně zúčastní republikového finále v softbalu.</w:t>
      </w:r>
    </w:p>
    <w:p w:rsidR="00445556" w:rsidRPr="009C0D7D" w:rsidRDefault="00445556" w:rsidP="0079257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jc w:val="both"/>
        <w:rPr>
          <w:sz w:val="22"/>
          <w:szCs w:val="22"/>
        </w:rPr>
      </w:pPr>
      <w:r w:rsidRPr="009C0D7D">
        <w:rPr>
          <w:sz w:val="22"/>
          <w:szCs w:val="22"/>
        </w:rPr>
        <w:t xml:space="preserve">     Žáci naší školy se také v průběhu května a června zúčastní dalších turnajů v rámci SK Sever Brno – 3. kolo Moravské ligy žáků a 3. kolo Moravskoslezské ligy kadetů.</w:t>
      </w:r>
    </w:p>
    <w:p w:rsidR="00445556" w:rsidRPr="009C0D7D" w:rsidRDefault="00445556" w:rsidP="0079257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jc w:val="both"/>
        <w:rPr>
          <w:sz w:val="22"/>
          <w:szCs w:val="22"/>
        </w:rPr>
      </w:pPr>
      <w:r w:rsidRPr="009C0D7D">
        <w:rPr>
          <w:sz w:val="22"/>
          <w:szCs w:val="22"/>
        </w:rPr>
        <w:t xml:space="preserve">Více informací na: </w:t>
      </w:r>
      <w:hyperlink r:id="rId6" w:history="1">
        <w:r w:rsidRPr="009C0D7D">
          <w:rPr>
            <w:rStyle w:val="Hyperlink"/>
            <w:sz w:val="22"/>
            <w:szCs w:val="22"/>
          </w:rPr>
          <w:t>www.sitboricke-straky.webnode.cz</w:t>
        </w:r>
      </w:hyperlink>
      <w:r w:rsidRPr="009C0D7D">
        <w:rPr>
          <w:sz w:val="22"/>
          <w:szCs w:val="22"/>
        </w:rPr>
        <w:t>.</w:t>
      </w:r>
    </w:p>
    <w:p w:rsidR="00445556" w:rsidRPr="009C0D7D" w:rsidRDefault="00445556" w:rsidP="0079257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jc w:val="both"/>
        <w:rPr>
          <w:b/>
          <w:sz w:val="22"/>
          <w:szCs w:val="22"/>
          <w:u w:val="single"/>
        </w:rPr>
      </w:pPr>
      <w:r w:rsidRPr="009C0D7D">
        <w:rPr>
          <w:b/>
          <w:sz w:val="22"/>
          <w:szCs w:val="22"/>
        </w:rPr>
        <w:t xml:space="preserve">     </w:t>
      </w:r>
      <w:r w:rsidRPr="009C0D7D">
        <w:rPr>
          <w:b/>
          <w:sz w:val="22"/>
          <w:szCs w:val="22"/>
          <w:u w:val="single"/>
        </w:rPr>
        <w:t>Červen:</w:t>
      </w:r>
    </w:p>
    <w:p w:rsidR="00445556" w:rsidRPr="009C0D7D" w:rsidRDefault="00445556" w:rsidP="002C0A1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jc w:val="both"/>
        <w:rPr>
          <w:sz w:val="22"/>
          <w:szCs w:val="22"/>
        </w:rPr>
      </w:pPr>
      <w:r w:rsidRPr="009C0D7D">
        <w:rPr>
          <w:sz w:val="22"/>
          <w:szCs w:val="22"/>
        </w:rPr>
        <w:t xml:space="preserve">     </w:t>
      </w:r>
      <w:r w:rsidRPr="009C0D7D">
        <w:rPr>
          <w:b/>
          <w:sz w:val="22"/>
          <w:szCs w:val="22"/>
        </w:rPr>
        <w:t>1. 6.</w:t>
      </w:r>
      <w:r w:rsidRPr="009C0D7D">
        <w:rPr>
          <w:sz w:val="22"/>
          <w:szCs w:val="22"/>
        </w:rPr>
        <w:t xml:space="preserve"> proběhne tradiční </w:t>
      </w:r>
      <w:r w:rsidRPr="009C0D7D">
        <w:rPr>
          <w:b/>
          <w:sz w:val="22"/>
          <w:szCs w:val="22"/>
        </w:rPr>
        <w:t>orientační běh</w:t>
      </w:r>
      <w:r>
        <w:rPr>
          <w:b/>
          <w:sz w:val="22"/>
          <w:szCs w:val="22"/>
        </w:rPr>
        <w:t>.</w:t>
      </w:r>
    </w:p>
    <w:p w:rsidR="00445556" w:rsidRPr="009C0D7D" w:rsidRDefault="00445556" w:rsidP="0079257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jc w:val="both"/>
        <w:rPr>
          <w:sz w:val="22"/>
          <w:szCs w:val="22"/>
        </w:rPr>
      </w:pPr>
      <w:r w:rsidRPr="009C0D7D">
        <w:rPr>
          <w:b/>
          <w:sz w:val="22"/>
          <w:szCs w:val="22"/>
        </w:rPr>
        <w:t xml:space="preserve">     5. 6.</w:t>
      </w:r>
      <w:r w:rsidRPr="009C0D7D">
        <w:rPr>
          <w:sz w:val="22"/>
          <w:szCs w:val="22"/>
        </w:rPr>
        <w:t xml:space="preserve"> plánujeme </w:t>
      </w:r>
      <w:r w:rsidRPr="009C0D7D">
        <w:rPr>
          <w:b/>
          <w:sz w:val="22"/>
          <w:szCs w:val="22"/>
        </w:rPr>
        <w:t>jarní koncert</w:t>
      </w:r>
      <w:r w:rsidRPr="009C0D7D">
        <w:rPr>
          <w:sz w:val="22"/>
          <w:szCs w:val="22"/>
        </w:rPr>
        <w:t xml:space="preserve"> sboru Colorata (od 17hod).</w:t>
      </w:r>
      <w:r>
        <w:rPr>
          <w:sz w:val="22"/>
          <w:szCs w:val="22"/>
        </w:rPr>
        <w:tab/>
      </w:r>
    </w:p>
    <w:p w:rsidR="00445556" w:rsidRPr="009C0D7D" w:rsidRDefault="00445556" w:rsidP="0079257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jc w:val="both"/>
        <w:rPr>
          <w:sz w:val="22"/>
          <w:szCs w:val="22"/>
        </w:rPr>
      </w:pPr>
      <w:r w:rsidRPr="009C0D7D">
        <w:rPr>
          <w:sz w:val="22"/>
          <w:szCs w:val="22"/>
        </w:rPr>
        <w:t xml:space="preserve">     </w:t>
      </w:r>
      <w:r w:rsidRPr="009C0D7D">
        <w:rPr>
          <w:b/>
          <w:sz w:val="22"/>
          <w:szCs w:val="22"/>
        </w:rPr>
        <w:t>16. 6.</w:t>
      </w:r>
      <w:r w:rsidRPr="009C0D7D">
        <w:rPr>
          <w:sz w:val="22"/>
          <w:szCs w:val="22"/>
        </w:rPr>
        <w:t xml:space="preserve"> žáci 9. roč. prezentují své </w:t>
      </w:r>
      <w:r w:rsidRPr="009C0D7D">
        <w:rPr>
          <w:b/>
          <w:sz w:val="22"/>
          <w:szCs w:val="22"/>
        </w:rPr>
        <w:t>ročníkové práce</w:t>
      </w:r>
      <w:r w:rsidRPr="009C0D7D">
        <w:rPr>
          <w:sz w:val="22"/>
          <w:szCs w:val="22"/>
        </w:rPr>
        <w:t xml:space="preserve">. </w:t>
      </w:r>
    </w:p>
    <w:p w:rsidR="00445556" w:rsidRPr="009C0D7D" w:rsidRDefault="00445556" w:rsidP="0079257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jc w:val="both"/>
        <w:rPr>
          <w:sz w:val="22"/>
          <w:szCs w:val="22"/>
        </w:rPr>
      </w:pPr>
      <w:r w:rsidRPr="009C0D7D">
        <w:rPr>
          <w:sz w:val="22"/>
          <w:szCs w:val="22"/>
        </w:rPr>
        <w:t xml:space="preserve">     </w:t>
      </w:r>
      <w:r w:rsidRPr="009C0D7D">
        <w:rPr>
          <w:b/>
          <w:sz w:val="22"/>
          <w:szCs w:val="22"/>
        </w:rPr>
        <w:t>17. 6.</w:t>
      </w:r>
      <w:r w:rsidRPr="009C0D7D">
        <w:rPr>
          <w:sz w:val="22"/>
          <w:szCs w:val="22"/>
        </w:rPr>
        <w:t xml:space="preserve"> vyrazíme na tradiční </w:t>
      </w:r>
      <w:r w:rsidRPr="009C0D7D">
        <w:rPr>
          <w:b/>
          <w:sz w:val="22"/>
          <w:szCs w:val="22"/>
        </w:rPr>
        <w:t>sběr papíru</w:t>
      </w:r>
      <w:r>
        <w:rPr>
          <w:sz w:val="22"/>
          <w:szCs w:val="22"/>
        </w:rPr>
        <w:t>. D</w:t>
      </w:r>
      <w:r w:rsidRPr="009C0D7D">
        <w:rPr>
          <w:sz w:val="22"/>
          <w:szCs w:val="22"/>
        </w:rPr>
        <w:t>ěkujeme za Vaše příspěvky.</w:t>
      </w:r>
    </w:p>
    <w:p w:rsidR="00445556" w:rsidRPr="009C0D7D" w:rsidRDefault="00445556" w:rsidP="0079257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jc w:val="both"/>
        <w:rPr>
          <w:sz w:val="22"/>
          <w:szCs w:val="22"/>
        </w:rPr>
      </w:pPr>
      <w:r w:rsidRPr="009C0D7D">
        <w:rPr>
          <w:sz w:val="22"/>
          <w:szCs w:val="22"/>
        </w:rPr>
        <w:t xml:space="preserve">     </w:t>
      </w:r>
      <w:r w:rsidRPr="009C0D7D">
        <w:rPr>
          <w:b/>
          <w:sz w:val="22"/>
          <w:szCs w:val="22"/>
        </w:rPr>
        <w:t>22. 6.</w:t>
      </w:r>
      <w:r w:rsidRPr="009C0D7D">
        <w:rPr>
          <w:sz w:val="22"/>
          <w:szCs w:val="22"/>
        </w:rPr>
        <w:t xml:space="preserve"> se uskuteční </w:t>
      </w:r>
      <w:r>
        <w:rPr>
          <w:b/>
          <w:sz w:val="22"/>
          <w:szCs w:val="22"/>
        </w:rPr>
        <w:t>b</w:t>
      </w:r>
      <w:r w:rsidRPr="009C0D7D">
        <w:rPr>
          <w:b/>
          <w:sz w:val="22"/>
          <w:szCs w:val="22"/>
        </w:rPr>
        <w:t>ranný den</w:t>
      </w:r>
      <w:r w:rsidRPr="009C0D7D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. st"/>
        </w:smartTagPr>
        <w:r>
          <w:rPr>
            <w:sz w:val="22"/>
            <w:szCs w:val="22"/>
          </w:rPr>
          <w:t>1. st</w:t>
        </w:r>
      </w:smartTag>
      <w:r>
        <w:rPr>
          <w:sz w:val="22"/>
          <w:szCs w:val="22"/>
        </w:rPr>
        <w:t xml:space="preserve">. </w:t>
      </w:r>
      <w:r w:rsidRPr="009C0D7D">
        <w:rPr>
          <w:sz w:val="22"/>
          <w:szCs w:val="22"/>
        </w:rPr>
        <w:t>pořádaný Techsportem.</w:t>
      </w:r>
    </w:p>
    <w:p w:rsidR="00445556" w:rsidRPr="009C0D7D" w:rsidRDefault="00445556" w:rsidP="0079257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jc w:val="both"/>
        <w:rPr>
          <w:b/>
          <w:sz w:val="22"/>
          <w:szCs w:val="22"/>
        </w:rPr>
      </w:pPr>
      <w:r w:rsidRPr="009C0D7D">
        <w:rPr>
          <w:sz w:val="22"/>
          <w:szCs w:val="22"/>
        </w:rPr>
        <w:t xml:space="preserve">     </w:t>
      </w:r>
      <w:r w:rsidRPr="009C0D7D">
        <w:rPr>
          <w:b/>
          <w:sz w:val="22"/>
          <w:szCs w:val="22"/>
        </w:rPr>
        <w:t>28. 6.</w:t>
      </w:r>
      <w:r w:rsidRPr="009C0D7D">
        <w:rPr>
          <w:sz w:val="22"/>
          <w:szCs w:val="22"/>
        </w:rPr>
        <w:t xml:space="preserve"> odměna pro žáky </w:t>
      </w:r>
      <w:smartTag w:uri="urn:schemas-microsoft-com:office:smarttags" w:element="metricconverter">
        <w:smartTagPr>
          <w:attr w:name="ProductID" w:val="2. st"/>
        </w:smartTagPr>
        <w:r>
          <w:rPr>
            <w:sz w:val="22"/>
            <w:szCs w:val="22"/>
          </w:rPr>
          <w:t>2. st</w:t>
        </w:r>
      </w:smartTag>
      <w:r>
        <w:rPr>
          <w:sz w:val="22"/>
          <w:szCs w:val="22"/>
        </w:rPr>
        <w:t xml:space="preserve">. </w:t>
      </w:r>
      <w:r w:rsidRPr="009C0D7D">
        <w:rPr>
          <w:sz w:val="22"/>
          <w:szCs w:val="22"/>
        </w:rPr>
        <w:t xml:space="preserve">v podobě </w:t>
      </w:r>
      <w:r w:rsidRPr="009C0D7D">
        <w:rPr>
          <w:b/>
          <w:sz w:val="22"/>
          <w:szCs w:val="22"/>
        </w:rPr>
        <w:t>žolíkového dne.</w:t>
      </w:r>
    </w:p>
    <w:p w:rsidR="00445556" w:rsidRPr="009C0D7D" w:rsidRDefault="00445556" w:rsidP="0079257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jc w:val="both"/>
        <w:rPr>
          <w:sz w:val="22"/>
          <w:szCs w:val="22"/>
        </w:rPr>
      </w:pPr>
      <w:r w:rsidRPr="009C0D7D">
        <w:rPr>
          <w:b/>
          <w:sz w:val="22"/>
          <w:szCs w:val="22"/>
        </w:rPr>
        <w:t xml:space="preserve">     29. 6. </w:t>
      </w:r>
      <w:r w:rsidRPr="009C0D7D">
        <w:rPr>
          <w:sz w:val="22"/>
          <w:szCs w:val="22"/>
        </w:rPr>
        <w:t>chystáme pro naše žáky,</w:t>
      </w:r>
      <w:r w:rsidRPr="009C0D7D">
        <w:rPr>
          <w:b/>
          <w:sz w:val="22"/>
          <w:szCs w:val="22"/>
        </w:rPr>
        <w:t xml:space="preserve"> </w:t>
      </w:r>
      <w:r w:rsidRPr="009C0D7D">
        <w:rPr>
          <w:sz w:val="22"/>
          <w:szCs w:val="22"/>
        </w:rPr>
        <w:t>žáky z okolních škol a z naší MŠ ukázku dravců od organizace Zeyferus.</w:t>
      </w:r>
    </w:p>
    <w:p w:rsidR="00445556" w:rsidRPr="009C0D7D" w:rsidRDefault="00445556" w:rsidP="0079257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jc w:val="both"/>
        <w:rPr>
          <w:sz w:val="22"/>
          <w:szCs w:val="22"/>
        </w:rPr>
      </w:pPr>
      <w:r w:rsidRPr="009C0D7D">
        <w:rPr>
          <w:sz w:val="22"/>
          <w:szCs w:val="22"/>
        </w:rPr>
        <w:t xml:space="preserve">     - </w:t>
      </w:r>
      <w:r w:rsidRPr="009C0D7D">
        <w:rPr>
          <w:b/>
          <w:sz w:val="22"/>
          <w:szCs w:val="22"/>
        </w:rPr>
        <w:t>Olympiáda a Hec olympiáda</w:t>
      </w:r>
      <w:r w:rsidRPr="009C0D7D">
        <w:rPr>
          <w:sz w:val="22"/>
          <w:szCs w:val="22"/>
        </w:rPr>
        <w:t xml:space="preserve"> 1. stupně</w:t>
      </w:r>
    </w:p>
    <w:p w:rsidR="00445556" w:rsidRPr="009C0D7D" w:rsidRDefault="00445556" w:rsidP="0079257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jc w:val="both"/>
        <w:rPr>
          <w:sz w:val="22"/>
          <w:szCs w:val="22"/>
        </w:rPr>
      </w:pPr>
      <w:r w:rsidRPr="009C0D7D">
        <w:rPr>
          <w:sz w:val="22"/>
          <w:szCs w:val="22"/>
        </w:rPr>
        <w:t xml:space="preserve">     - atletická olympiáda pro 1. stupeň</w:t>
      </w:r>
    </w:p>
    <w:p w:rsidR="00445556" w:rsidRPr="009C0D7D" w:rsidRDefault="00445556" w:rsidP="0079257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jc w:val="both"/>
        <w:rPr>
          <w:sz w:val="22"/>
          <w:szCs w:val="22"/>
        </w:rPr>
      </w:pPr>
      <w:r w:rsidRPr="009C0D7D">
        <w:rPr>
          <w:sz w:val="22"/>
          <w:szCs w:val="22"/>
        </w:rPr>
        <w:t xml:space="preserve">     - </w:t>
      </w:r>
      <w:r>
        <w:rPr>
          <w:b/>
          <w:sz w:val="22"/>
          <w:szCs w:val="22"/>
        </w:rPr>
        <w:t>t</w:t>
      </w:r>
      <w:r w:rsidRPr="009C0D7D">
        <w:rPr>
          <w:b/>
          <w:sz w:val="22"/>
          <w:szCs w:val="22"/>
        </w:rPr>
        <w:t>áborák</w:t>
      </w:r>
      <w:r w:rsidRPr="009C0D7D">
        <w:rPr>
          <w:sz w:val="22"/>
          <w:szCs w:val="22"/>
        </w:rPr>
        <w:t xml:space="preserve"> pro rodiče s dětmi na závěr školního roku</w:t>
      </w:r>
    </w:p>
    <w:p w:rsidR="00445556" w:rsidRPr="009C0D7D" w:rsidRDefault="00445556" w:rsidP="0079257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jc w:val="both"/>
        <w:rPr>
          <w:sz w:val="22"/>
          <w:szCs w:val="22"/>
        </w:rPr>
      </w:pPr>
      <w:r w:rsidRPr="009C0D7D">
        <w:rPr>
          <w:sz w:val="22"/>
          <w:szCs w:val="22"/>
        </w:rPr>
        <w:t xml:space="preserve">     Od 20. 6. jedou žáci druhého stupně na </w:t>
      </w:r>
      <w:r w:rsidRPr="009C0D7D">
        <w:rPr>
          <w:b/>
          <w:sz w:val="22"/>
          <w:szCs w:val="22"/>
        </w:rPr>
        <w:t>třídenní výlety</w:t>
      </w:r>
      <w:r w:rsidRPr="009C0D7D">
        <w:rPr>
          <w:sz w:val="22"/>
          <w:szCs w:val="22"/>
        </w:rPr>
        <w:t xml:space="preserve"> do Lednice (6. – 8. tř.) a Špindlerova Mlýna (9. tř.).</w:t>
      </w:r>
    </w:p>
    <w:p w:rsidR="00445556" w:rsidRPr="009C0D7D" w:rsidRDefault="00445556" w:rsidP="00792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45556" w:rsidRDefault="00445556" w:rsidP="00792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37E09">
        <w:t xml:space="preserve">Ve spolupráci s učiteli zpracovali žáci 9. třídy: Olda, Pavel, Blanka, Lukáš D., Nikča K., Nikča Kl., Patrik, Adéla, Marek, Markéta R., </w:t>
      </w:r>
      <w:r>
        <w:t>Vendul</w:t>
      </w:r>
      <w:r w:rsidRPr="00B37E09">
        <w:t>a U., Lukáš T., Vendula S.,</w:t>
      </w:r>
      <w:r>
        <w:t xml:space="preserve"> Lukáš P., Jirka, Pavla, Filip, Standa, Tomáš</w:t>
      </w:r>
    </w:p>
    <w:sectPr w:rsidR="00445556" w:rsidSect="00121D8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556" w:rsidRDefault="00445556" w:rsidP="00222179">
      <w:pPr>
        <w:spacing w:after="0" w:line="240" w:lineRule="auto"/>
      </w:pPr>
      <w:r>
        <w:separator/>
      </w:r>
    </w:p>
  </w:endnote>
  <w:endnote w:type="continuationSeparator" w:id="0">
    <w:p w:rsidR="00445556" w:rsidRDefault="00445556" w:rsidP="0022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556" w:rsidRDefault="00445556" w:rsidP="00222179">
    <w:pPr>
      <w:pStyle w:val="Footer"/>
      <w:jc w:val="center"/>
    </w:pPr>
    <w:r>
      <w:t>Vzdělání na dlani</w:t>
    </w:r>
  </w:p>
  <w:p w:rsidR="00445556" w:rsidRDefault="004455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556" w:rsidRDefault="00445556" w:rsidP="00222179">
      <w:pPr>
        <w:spacing w:after="0" w:line="240" w:lineRule="auto"/>
      </w:pPr>
      <w:r>
        <w:separator/>
      </w:r>
    </w:p>
  </w:footnote>
  <w:footnote w:type="continuationSeparator" w:id="0">
    <w:p w:rsidR="00445556" w:rsidRDefault="00445556" w:rsidP="00222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556" w:rsidRDefault="00445556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alt="zs_sit_cb" style="width:451.5pt;height:59.25pt;visibility:visible">
          <v:imagedata r:id="rId1" o:title=""/>
        </v:shape>
      </w:pict>
    </w:r>
  </w:p>
  <w:p w:rsidR="00445556" w:rsidRDefault="0044555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179"/>
    <w:rsid w:val="00005915"/>
    <w:rsid w:val="00117FF5"/>
    <w:rsid w:val="00121D8C"/>
    <w:rsid w:val="00122996"/>
    <w:rsid w:val="00131EC5"/>
    <w:rsid w:val="001E2892"/>
    <w:rsid w:val="00222179"/>
    <w:rsid w:val="002C0A14"/>
    <w:rsid w:val="00363E50"/>
    <w:rsid w:val="00423E0D"/>
    <w:rsid w:val="00445556"/>
    <w:rsid w:val="00467E29"/>
    <w:rsid w:val="00472C62"/>
    <w:rsid w:val="00557AE0"/>
    <w:rsid w:val="00663F7B"/>
    <w:rsid w:val="00671720"/>
    <w:rsid w:val="0073316B"/>
    <w:rsid w:val="00792579"/>
    <w:rsid w:val="008A5DB5"/>
    <w:rsid w:val="009C0D7D"/>
    <w:rsid w:val="00A05D45"/>
    <w:rsid w:val="00AA560C"/>
    <w:rsid w:val="00B37E09"/>
    <w:rsid w:val="00B762AF"/>
    <w:rsid w:val="00C019E4"/>
    <w:rsid w:val="00CA50F3"/>
    <w:rsid w:val="00CC3993"/>
    <w:rsid w:val="00CE11F4"/>
    <w:rsid w:val="00D2462E"/>
    <w:rsid w:val="00D93016"/>
    <w:rsid w:val="00DC6A5E"/>
    <w:rsid w:val="00DF4C15"/>
    <w:rsid w:val="00E11B74"/>
    <w:rsid w:val="00EC60FE"/>
    <w:rsid w:val="00F31D73"/>
    <w:rsid w:val="00FA4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D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2217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semiHidden/>
    <w:rsid w:val="00222179"/>
    <w:rPr>
      <w:rFonts w:cs="Times New Roman"/>
      <w:color w:val="000080"/>
      <w:u w:val="single"/>
    </w:rPr>
  </w:style>
  <w:style w:type="paragraph" w:styleId="Header">
    <w:name w:val="header"/>
    <w:basedOn w:val="Normal"/>
    <w:link w:val="HeaderChar"/>
    <w:uiPriority w:val="99"/>
    <w:rsid w:val="00222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2217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22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2217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22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21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tboricke-straky.webnode.cz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468</Words>
  <Characters>2765</Characters>
  <Application>Microsoft Office Outlook</Application>
  <DocSecurity>0</DocSecurity>
  <Lines>0</Lines>
  <Paragraphs>0</Paragraphs>
  <ScaleCrop>false</ScaleCrop>
  <Company>ZŠ Šitbořice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Škola</cp:lastModifiedBy>
  <cp:revision>4</cp:revision>
  <cp:lastPrinted>2016-05-12T05:32:00Z</cp:lastPrinted>
  <dcterms:created xsi:type="dcterms:W3CDTF">2016-05-24T12:25:00Z</dcterms:created>
  <dcterms:modified xsi:type="dcterms:W3CDTF">2016-05-25T13:38:00Z</dcterms:modified>
</cp:coreProperties>
</file>